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C5E8" w14:textId="77777777" w:rsidR="003008CC" w:rsidRPr="004528E8" w:rsidRDefault="004528E8" w:rsidP="003008CC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 xml:space="preserve">Employee </w:t>
      </w:r>
      <w:bookmarkStart w:id="0" w:name="_GoBack"/>
      <w:bookmarkEnd w:id="0"/>
      <w:r w:rsidR="00D429C0" w:rsidRPr="004528E8">
        <w:rPr>
          <w:rFonts w:ascii="Trebuchet MS" w:hAnsi="Trebuchet MS"/>
        </w:rPr>
        <w:t>Roster</w:t>
      </w:r>
    </w:p>
    <w:p w14:paraId="66022980" w14:textId="77777777" w:rsidR="003008CC" w:rsidRPr="004528E8" w:rsidRDefault="003008CC" w:rsidP="003008CC">
      <w:pPr>
        <w:pStyle w:val="Body"/>
        <w:rPr>
          <w:rStyle w:val="Bodybold"/>
          <w:rFonts w:ascii="Trebuchet MS" w:hAnsi="Trebuchet MS"/>
        </w:rPr>
      </w:pPr>
      <w:r w:rsidRPr="004528E8">
        <w:rPr>
          <w:rStyle w:val="Bodybold"/>
          <w:rFonts w:ascii="Trebuchet MS" w:hAnsi="Trebuchet MS"/>
        </w:rPr>
        <w:t xml:space="preserve">Week beginning: </w:t>
      </w:r>
      <w:r w:rsidR="006E0FDD" w:rsidRPr="004528E8">
        <w:rPr>
          <w:rStyle w:val="Bodybold"/>
          <w:rFonts w:ascii="Trebuchet MS" w:hAnsi="Trebuchet MS"/>
        </w:rPr>
        <w:t>……./……./……..</w:t>
      </w:r>
      <w:r w:rsidRPr="004528E8" w:rsidDel="00C86CBB">
        <w:rPr>
          <w:rStyle w:val="Bodybold"/>
          <w:rFonts w:ascii="Trebuchet MS" w:hAnsi="Trebuchet MS"/>
        </w:rPr>
        <w:t xml:space="preserve"> </w:t>
      </w: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110"/>
        <w:gridCol w:w="2125"/>
        <w:gridCol w:w="2125"/>
        <w:gridCol w:w="2125"/>
        <w:gridCol w:w="2125"/>
        <w:gridCol w:w="2125"/>
        <w:gridCol w:w="2125"/>
      </w:tblGrid>
      <w:tr w:rsidR="003008CC" w:rsidRPr="004528E8" w14:paraId="042C7937" w14:textId="77777777" w:rsidTr="00564B53">
        <w:trPr>
          <w:trHeight w:val="284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113" w:type="dxa"/>
            </w:tcMar>
            <w:vAlign w:val="center"/>
          </w:tcPr>
          <w:p w14:paraId="7BFEF3A1" w14:textId="77777777" w:rsidR="003008CC" w:rsidRPr="004528E8" w:rsidRDefault="003008CC" w:rsidP="004528E8">
            <w:pPr>
              <w:pStyle w:val="Tablebody"/>
              <w:jc w:val="center"/>
              <w:rPr>
                <w:rStyle w:val="Tablebodybold"/>
                <w:rFonts w:ascii="Trebuchet MS" w:hAnsi="Trebuchet MS"/>
              </w:rPr>
            </w:pPr>
            <w:r w:rsidRPr="004528E8">
              <w:rPr>
                <w:rStyle w:val="Tablebodybold"/>
                <w:rFonts w:ascii="Trebuchet MS" w:hAnsi="Trebuchet MS"/>
              </w:rPr>
              <w:t>Employee’s name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ED5696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C39E02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358E72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4A8725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D3890F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E1EF1BA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10B0C0FB" w14:textId="77777777" w:rsidTr="003511FC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932E436" w14:textId="77777777" w:rsidR="003008CC" w:rsidRPr="004528E8" w:rsidRDefault="003008CC" w:rsidP="006E0FDD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Monday:</w:t>
            </w:r>
            <w:r w:rsidRPr="004528E8">
              <w:rPr>
                <w:rFonts w:ascii="Trebuchet MS" w:hAnsi="Trebuchet MS"/>
              </w:rPr>
              <w:br/>
            </w:r>
            <w:r w:rsidR="006E0FDD" w:rsidRPr="004528E8">
              <w:rPr>
                <w:rStyle w:val="Insertionspace"/>
                <w:rFonts w:ascii="Trebuchet MS" w:hAnsi="Trebuchet MS"/>
                <w:color w:val="auto"/>
              </w:rPr>
              <w:br/>
              <w:t>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069AC0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0FA7705" w14:textId="77777777" w:rsidR="003008CC" w:rsidRPr="004528E8" w:rsidRDefault="003008CC" w:rsidP="00314EEF">
            <w:pPr>
              <w:pStyle w:val="Tablebody"/>
              <w:rPr>
                <w:rStyle w:val="Insertionspace"/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3B4BDE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7E52A0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D89CE0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AB1653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285C3A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16ADB300" w14:textId="77777777" w:rsidTr="003511FC">
        <w:trPr>
          <w:trHeight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67E81DD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ECDDE4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AD63352" w14:textId="77777777" w:rsidR="003008CC" w:rsidRPr="004528E8" w:rsidRDefault="003008CC" w:rsidP="00314EEF">
            <w:pPr>
              <w:pStyle w:val="Tablebody"/>
              <w:rPr>
                <w:rStyle w:val="Insertionspace"/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67BBA9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3B1F89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D9B7CF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11713E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D6494C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69338E7D" w14:textId="77777777" w:rsidTr="003511FC">
        <w:trPr>
          <w:trHeight w:hRule="exact"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20B8CCC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C940C6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6ADF5F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AC2A18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7BBC83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9FC5F02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1D5D42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337A7F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186B1E85" w14:textId="77777777" w:rsidTr="003511FC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9EE307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Tuesday:</w:t>
            </w:r>
          </w:p>
          <w:p w14:paraId="41C73EDF" w14:textId="77777777" w:rsidR="006E0FDD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</w:p>
          <w:p w14:paraId="13C3B679" w14:textId="77777777" w:rsidR="003008CC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  <w:r w:rsidRPr="004528E8">
              <w:rPr>
                <w:rStyle w:val="Insertionspace"/>
                <w:rFonts w:ascii="Trebuchet MS" w:hAnsi="Trebuchet MS"/>
                <w:color w:val="auto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63C020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72741C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8134AB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725CC4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01BC24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3F8CD8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AF15C3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3DD10055" w14:textId="77777777" w:rsidTr="003511FC">
        <w:trPr>
          <w:trHeight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607E8FE2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262BA7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097B67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73F508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301942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E9D63B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7079BF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9F6D83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37B67F96" w14:textId="77777777" w:rsidTr="003511FC">
        <w:trPr>
          <w:trHeight w:hRule="exact"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1606949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580662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9DB266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75D278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BC1D49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6054BF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4403C0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F4C286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78599E7D" w14:textId="77777777" w:rsidTr="003511FC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F496F9C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Wednesday:</w:t>
            </w:r>
          </w:p>
          <w:p w14:paraId="6F4BB6DE" w14:textId="77777777" w:rsidR="006E0FDD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</w:p>
          <w:p w14:paraId="46B364F3" w14:textId="77777777" w:rsidR="003008CC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  <w:r w:rsidRPr="004528E8">
              <w:rPr>
                <w:rStyle w:val="Insertionspace"/>
                <w:rFonts w:ascii="Trebuchet MS" w:hAnsi="Trebuchet MS"/>
                <w:color w:val="auto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B349352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B0490D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935A99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AB756F2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68F8D5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C2EB73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738C7E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1845AAEA" w14:textId="77777777" w:rsidTr="003511FC">
        <w:trPr>
          <w:trHeight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21221CB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4B57E4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1B9B6F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CAE024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A99DC4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BA5112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6909C6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4CDDA8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55B3698B" w14:textId="77777777" w:rsidTr="003511FC">
        <w:trPr>
          <w:trHeight w:hRule="exact"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43BA914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764021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2B1407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503D93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FB1231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99B3F5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3D978E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8FFBAF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30BB9AF7" w14:textId="77777777" w:rsidTr="003511FC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EE4E9F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Thursday:</w:t>
            </w:r>
          </w:p>
          <w:p w14:paraId="0EF074DC" w14:textId="77777777" w:rsidR="006E0FDD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</w:p>
          <w:p w14:paraId="39BFE461" w14:textId="77777777" w:rsidR="003008CC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  <w:r w:rsidRPr="004528E8">
              <w:rPr>
                <w:rStyle w:val="Insertionspace"/>
                <w:rFonts w:ascii="Trebuchet MS" w:hAnsi="Trebuchet MS"/>
                <w:color w:val="auto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1A9298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1AA835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57DB15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20A3A4A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D6B0C3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EC1547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9D1CD3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55F30245" w14:textId="77777777" w:rsidTr="003511FC">
        <w:trPr>
          <w:trHeight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2834CE9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CE6876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2E4EFE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3D546D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80A931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8BA086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3E0A3CA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BF876D2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5ABF3A3E" w14:textId="77777777" w:rsidTr="003511FC">
        <w:trPr>
          <w:trHeight w:hRule="exact"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66AB02C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9978EB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64A382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85902D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9CDCCD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7372D17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AC9A9EA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58858B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4147CEDA" w14:textId="77777777" w:rsidTr="003511FC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52A425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Friday:</w:t>
            </w:r>
          </w:p>
          <w:p w14:paraId="71404AC3" w14:textId="77777777" w:rsidR="006E0FDD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</w:p>
          <w:p w14:paraId="4A81138D" w14:textId="77777777" w:rsidR="003008CC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  <w:r w:rsidRPr="004528E8">
              <w:rPr>
                <w:rStyle w:val="Insertionspace"/>
                <w:rFonts w:ascii="Trebuchet MS" w:hAnsi="Trebuchet MS"/>
                <w:color w:val="auto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4D7D3A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6E06A5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A5B706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0F4FF0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1E9A6C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BB039AC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2A14E5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10827D77" w14:textId="77777777" w:rsidTr="003511FC">
        <w:trPr>
          <w:trHeight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7AD75A3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2AC9B5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2D11F3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BA7786A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2C368E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D9B489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93BD1C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6EC40E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44FC94B0" w14:textId="77777777" w:rsidTr="003511FC">
        <w:trPr>
          <w:trHeight w:hRule="exact"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791403C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FE13F4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F44A4B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76FBCE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4ADA04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3EAF23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75B6F8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9D1E9A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2671FB98" w14:textId="77777777" w:rsidTr="003511FC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8E0FD8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Saturday:</w:t>
            </w:r>
          </w:p>
          <w:p w14:paraId="5A6BED5A" w14:textId="77777777" w:rsidR="006E0FDD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</w:p>
          <w:p w14:paraId="797D7B72" w14:textId="77777777" w:rsidR="003008CC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  <w:r w:rsidRPr="004528E8">
              <w:rPr>
                <w:rStyle w:val="Insertionspace"/>
                <w:rFonts w:ascii="Trebuchet MS" w:hAnsi="Trebuchet MS"/>
                <w:color w:val="auto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DF5B7E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69C0922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B17216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168AA1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752B12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A636C8E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348445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189B5AA5" w14:textId="77777777" w:rsidTr="003511FC">
        <w:trPr>
          <w:trHeight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7DCDCF1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B8E42C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BA59B2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B3DD12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D8CAE0A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8FD815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00569F1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6215A8C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7680CA1F" w14:textId="77777777" w:rsidTr="003511FC">
        <w:trPr>
          <w:trHeight w:hRule="exact"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1AF12D1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15C6DE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1F14E6C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15A69B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4965B3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735F64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C356BC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87408C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01837C58" w14:textId="77777777" w:rsidTr="003511FC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5D70AB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Sunday:</w:t>
            </w:r>
          </w:p>
          <w:p w14:paraId="65C1CC7D" w14:textId="77777777" w:rsidR="006E0FDD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</w:p>
          <w:p w14:paraId="56CECD59" w14:textId="77777777" w:rsidR="003008CC" w:rsidRPr="004528E8" w:rsidRDefault="006E0FDD" w:rsidP="00314EEF">
            <w:pPr>
              <w:pStyle w:val="Tablebody"/>
              <w:rPr>
                <w:rStyle w:val="Insertionspace"/>
                <w:rFonts w:ascii="Trebuchet MS" w:hAnsi="Trebuchet MS"/>
                <w:color w:val="auto"/>
              </w:rPr>
            </w:pPr>
            <w:r w:rsidRPr="004528E8">
              <w:rPr>
                <w:rStyle w:val="Insertionspace"/>
                <w:rFonts w:ascii="Trebuchet MS" w:hAnsi="Trebuchet MS"/>
                <w:color w:val="auto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56A8A56C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EDF152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F3A2DE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5FF3F5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4C2D0F52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7B1912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21A999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50DB453F" w14:textId="77777777" w:rsidTr="003511FC">
        <w:trPr>
          <w:trHeight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2C45F5E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2F6EEF8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63A557B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6EE266A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94480B9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740AEA9F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1D7BAC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2C26356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  <w:tr w:rsidR="003511FC" w:rsidRPr="004528E8" w14:paraId="55FB650C" w14:textId="77777777" w:rsidTr="003511FC">
        <w:trPr>
          <w:trHeight w:hRule="exact" w:val="284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14:paraId="06FC6EC3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D31DF6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  <w:r w:rsidRPr="004528E8">
              <w:rPr>
                <w:rFonts w:ascii="Trebuchet MS" w:hAnsi="Trebuchet MS"/>
              </w:rPr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D53F425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8C9E9BD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3518B746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103BDA70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337C4A4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14:paraId="6D7FAC21" w14:textId="77777777" w:rsidR="003008CC" w:rsidRPr="004528E8" w:rsidRDefault="003008CC" w:rsidP="00314EEF">
            <w:pPr>
              <w:pStyle w:val="Tablebody"/>
              <w:rPr>
                <w:rFonts w:ascii="Trebuchet MS" w:hAnsi="Trebuchet MS"/>
              </w:rPr>
            </w:pPr>
          </w:p>
        </w:tc>
      </w:tr>
    </w:tbl>
    <w:p w14:paraId="28606F54" w14:textId="77777777" w:rsidR="005546F3" w:rsidRPr="004528E8" w:rsidRDefault="005546F3" w:rsidP="006775F2">
      <w:pPr>
        <w:tabs>
          <w:tab w:val="left" w:pos="3940"/>
        </w:tabs>
        <w:rPr>
          <w:rFonts w:ascii="Trebuchet MS" w:hAnsi="Trebuchet MS"/>
        </w:rPr>
      </w:pPr>
    </w:p>
    <w:sectPr w:rsidR="005546F3" w:rsidRPr="004528E8" w:rsidSect="00515866">
      <w:footerReference w:type="default" r:id="rId12"/>
      <w:pgSz w:w="16838" w:h="11906" w:orient="landscape" w:code="9"/>
      <w:pgMar w:top="1134" w:right="851" w:bottom="851" w:left="85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44CE" w14:textId="77777777" w:rsidR="00EF7536" w:rsidRDefault="00EF7536">
      <w:r>
        <w:separator/>
      </w:r>
    </w:p>
  </w:endnote>
  <w:endnote w:type="continuationSeparator" w:id="0">
    <w:p w14:paraId="7C717905" w14:textId="77777777" w:rsidR="00EF7536" w:rsidRDefault="00EF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A77F" w14:textId="77777777" w:rsidR="004528E8" w:rsidRDefault="004528E8" w:rsidP="004528E8">
    <w:pPr>
      <w:pStyle w:val="Footer"/>
      <w:jc w:val="right"/>
      <w:rPr>
        <w:i w:val="0"/>
        <w:sz w:val="20"/>
      </w:rPr>
    </w:pPr>
    <w:r>
      <w:rPr>
        <w:b/>
        <w:sz w:val="20"/>
      </w:rPr>
      <w:t>Wheatbelt Business Network</w:t>
    </w:r>
    <w:r>
      <w:rPr>
        <w:sz w:val="20"/>
      </w:rPr>
      <w:t>. Connecting Businesses. Growing the Wheatbelt</w:t>
    </w:r>
  </w:p>
  <w:p w14:paraId="043F8783" w14:textId="77777777" w:rsidR="000B67D4" w:rsidRDefault="000B6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D83B" w14:textId="77777777" w:rsidR="00EF7536" w:rsidRDefault="00EF7536">
      <w:r>
        <w:separator/>
      </w:r>
    </w:p>
  </w:footnote>
  <w:footnote w:type="continuationSeparator" w:id="0">
    <w:p w14:paraId="7A512BC4" w14:textId="77777777" w:rsidR="00EF7536" w:rsidRDefault="00EF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e1c8cc,#c39199,#008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4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5754"/>
    <w:rsid w:val="000270B5"/>
    <w:rsid w:val="00030CC4"/>
    <w:rsid w:val="0003609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70C24"/>
    <w:rsid w:val="000724F4"/>
    <w:rsid w:val="00074CC7"/>
    <w:rsid w:val="00077AA8"/>
    <w:rsid w:val="00077FFB"/>
    <w:rsid w:val="000847CD"/>
    <w:rsid w:val="0008530C"/>
    <w:rsid w:val="00085547"/>
    <w:rsid w:val="0009037B"/>
    <w:rsid w:val="000934C4"/>
    <w:rsid w:val="00094B58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B67D4"/>
    <w:rsid w:val="000C0C79"/>
    <w:rsid w:val="000C12C3"/>
    <w:rsid w:val="000C5216"/>
    <w:rsid w:val="000C6A96"/>
    <w:rsid w:val="000C76C6"/>
    <w:rsid w:val="000D01A2"/>
    <w:rsid w:val="000D3B4A"/>
    <w:rsid w:val="000D7A5C"/>
    <w:rsid w:val="000E1A53"/>
    <w:rsid w:val="000E25DF"/>
    <w:rsid w:val="000E3425"/>
    <w:rsid w:val="000E3534"/>
    <w:rsid w:val="000E37A8"/>
    <w:rsid w:val="000E4124"/>
    <w:rsid w:val="000E412A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47A"/>
    <w:rsid w:val="00116C70"/>
    <w:rsid w:val="00117599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3068"/>
    <w:rsid w:val="001439EA"/>
    <w:rsid w:val="0015093A"/>
    <w:rsid w:val="00150A12"/>
    <w:rsid w:val="001525C4"/>
    <w:rsid w:val="00153D2C"/>
    <w:rsid w:val="001576DC"/>
    <w:rsid w:val="00157B03"/>
    <w:rsid w:val="00160C32"/>
    <w:rsid w:val="001633AC"/>
    <w:rsid w:val="001649CE"/>
    <w:rsid w:val="00167CDF"/>
    <w:rsid w:val="00170FBA"/>
    <w:rsid w:val="001735AA"/>
    <w:rsid w:val="001756A6"/>
    <w:rsid w:val="00183797"/>
    <w:rsid w:val="0018483A"/>
    <w:rsid w:val="001848BD"/>
    <w:rsid w:val="00187439"/>
    <w:rsid w:val="00190B2C"/>
    <w:rsid w:val="001915B9"/>
    <w:rsid w:val="001920DC"/>
    <w:rsid w:val="001A0542"/>
    <w:rsid w:val="001A08F8"/>
    <w:rsid w:val="001A0C0C"/>
    <w:rsid w:val="001A3A99"/>
    <w:rsid w:val="001A477E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21B0"/>
    <w:rsid w:val="00202BA2"/>
    <w:rsid w:val="0020331E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12B"/>
    <w:rsid w:val="002348E1"/>
    <w:rsid w:val="00234B88"/>
    <w:rsid w:val="00236719"/>
    <w:rsid w:val="0024015F"/>
    <w:rsid w:val="00242D0D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AB7"/>
    <w:rsid w:val="00275D70"/>
    <w:rsid w:val="00276F20"/>
    <w:rsid w:val="002805D8"/>
    <w:rsid w:val="0028060B"/>
    <w:rsid w:val="0028443B"/>
    <w:rsid w:val="00285589"/>
    <w:rsid w:val="002873E7"/>
    <w:rsid w:val="00290014"/>
    <w:rsid w:val="00290B1B"/>
    <w:rsid w:val="0029134B"/>
    <w:rsid w:val="00291C3B"/>
    <w:rsid w:val="002968F5"/>
    <w:rsid w:val="002A15C8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1C7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3008CC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14EEF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2394"/>
    <w:rsid w:val="00343FFA"/>
    <w:rsid w:val="0034465A"/>
    <w:rsid w:val="003511FC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92B41"/>
    <w:rsid w:val="003931C1"/>
    <w:rsid w:val="003961CE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B5C"/>
    <w:rsid w:val="003B10BE"/>
    <w:rsid w:val="003B1109"/>
    <w:rsid w:val="003B68B8"/>
    <w:rsid w:val="003C07BA"/>
    <w:rsid w:val="003C11BC"/>
    <w:rsid w:val="003C2C34"/>
    <w:rsid w:val="003C4C30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6FBB"/>
    <w:rsid w:val="004100AE"/>
    <w:rsid w:val="0041336E"/>
    <w:rsid w:val="004137ED"/>
    <w:rsid w:val="00414A69"/>
    <w:rsid w:val="00414F9B"/>
    <w:rsid w:val="00415727"/>
    <w:rsid w:val="00415BAB"/>
    <w:rsid w:val="00420A1A"/>
    <w:rsid w:val="00420FB0"/>
    <w:rsid w:val="004227DD"/>
    <w:rsid w:val="00425088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28E8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6CFD"/>
    <w:rsid w:val="0047759A"/>
    <w:rsid w:val="00480041"/>
    <w:rsid w:val="00480C73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340A"/>
    <w:rsid w:val="004D351C"/>
    <w:rsid w:val="004D777B"/>
    <w:rsid w:val="004D7A99"/>
    <w:rsid w:val="004E1D16"/>
    <w:rsid w:val="004E3A38"/>
    <w:rsid w:val="004E7424"/>
    <w:rsid w:val="004E7D1E"/>
    <w:rsid w:val="004F193D"/>
    <w:rsid w:val="004F2013"/>
    <w:rsid w:val="004F23E5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15866"/>
    <w:rsid w:val="00523D8E"/>
    <w:rsid w:val="0052621D"/>
    <w:rsid w:val="00526648"/>
    <w:rsid w:val="00527801"/>
    <w:rsid w:val="005300DE"/>
    <w:rsid w:val="00532F9C"/>
    <w:rsid w:val="0053723E"/>
    <w:rsid w:val="005457E8"/>
    <w:rsid w:val="00550618"/>
    <w:rsid w:val="005534C7"/>
    <w:rsid w:val="00553CB8"/>
    <w:rsid w:val="005546F3"/>
    <w:rsid w:val="00555AFF"/>
    <w:rsid w:val="00555F32"/>
    <w:rsid w:val="00556687"/>
    <w:rsid w:val="005566B4"/>
    <w:rsid w:val="00556BF2"/>
    <w:rsid w:val="005607B8"/>
    <w:rsid w:val="0056168F"/>
    <w:rsid w:val="00561E75"/>
    <w:rsid w:val="00561F67"/>
    <w:rsid w:val="0056280D"/>
    <w:rsid w:val="00562AEF"/>
    <w:rsid w:val="00562F7B"/>
    <w:rsid w:val="00564B53"/>
    <w:rsid w:val="00566A77"/>
    <w:rsid w:val="00566EFD"/>
    <w:rsid w:val="00570660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6499"/>
    <w:rsid w:val="005A1355"/>
    <w:rsid w:val="005A26B9"/>
    <w:rsid w:val="005A6A7E"/>
    <w:rsid w:val="005A70DB"/>
    <w:rsid w:val="005B0573"/>
    <w:rsid w:val="005B06F8"/>
    <w:rsid w:val="005B1927"/>
    <w:rsid w:val="005B4C65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2AD8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75C"/>
    <w:rsid w:val="006658A5"/>
    <w:rsid w:val="00665938"/>
    <w:rsid w:val="00667526"/>
    <w:rsid w:val="006724B8"/>
    <w:rsid w:val="006743E8"/>
    <w:rsid w:val="0067466C"/>
    <w:rsid w:val="00676E04"/>
    <w:rsid w:val="006775F2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43AD"/>
    <w:rsid w:val="006B4F5D"/>
    <w:rsid w:val="006B7406"/>
    <w:rsid w:val="006C0B3E"/>
    <w:rsid w:val="006C0F59"/>
    <w:rsid w:val="006C1806"/>
    <w:rsid w:val="006C26BD"/>
    <w:rsid w:val="006C38B6"/>
    <w:rsid w:val="006C391C"/>
    <w:rsid w:val="006C7D71"/>
    <w:rsid w:val="006D0627"/>
    <w:rsid w:val="006D095B"/>
    <w:rsid w:val="006D269A"/>
    <w:rsid w:val="006D58AE"/>
    <w:rsid w:val="006D7BED"/>
    <w:rsid w:val="006D7E9D"/>
    <w:rsid w:val="006E0FD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0E94"/>
    <w:rsid w:val="0074617B"/>
    <w:rsid w:val="00750370"/>
    <w:rsid w:val="00754AC5"/>
    <w:rsid w:val="00764BFD"/>
    <w:rsid w:val="00765016"/>
    <w:rsid w:val="007653E5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C7F84"/>
    <w:rsid w:val="007D1AEA"/>
    <w:rsid w:val="007D41B2"/>
    <w:rsid w:val="007D6AC7"/>
    <w:rsid w:val="007D7447"/>
    <w:rsid w:val="007D7D83"/>
    <w:rsid w:val="007E3373"/>
    <w:rsid w:val="007E56CE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AB7"/>
    <w:rsid w:val="0080198B"/>
    <w:rsid w:val="00804063"/>
    <w:rsid w:val="00805CCB"/>
    <w:rsid w:val="00807CD2"/>
    <w:rsid w:val="0081339F"/>
    <w:rsid w:val="00815DE6"/>
    <w:rsid w:val="00816825"/>
    <w:rsid w:val="00820128"/>
    <w:rsid w:val="00821A1E"/>
    <w:rsid w:val="00821F83"/>
    <w:rsid w:val="00826AC0"/>
    <w:rsid w:val="00827893"/>
    <w:rsid w:val="00827F5B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4203"/>
    <w:rsid w:val="008875DD"/>
    <w:rsid w:val="00890999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27BD"/>
    <w:rsid w:val="008C2EB0"/>
    <w:rsid w:val="008C3483"/>
    <w:rsid w:val="008C5693"/>
    <w:rsid w:val="008C5839"/>
    <w:rsid w:val="008D0630"/>
    <w:rsid w:val="008D245F"/>
    <w:rsid w:val="008D2546"/>
    <w:rsid w:val="008D2B04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D82"/>
    <w:rsid w:val="0092364B"/>
    <w:rsid w:val="00923834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31F9"/>
    <w:rsid w:val="00986CE5"/>
    <w:rsid w:val="009870E6"/>
    <w:rsid w:val="00990D54"/>
    <w:rsid w:val="00991648"/>
    <w:rsid w:val="009921BF"/>
    <w:rsid w:val="00994172"/>
    <w:rsid w:val="009947D4"/>
    <w:rsid w:val="0099694B"/>
    <w:rsid w:val="009A1312"/>
    <w:rsid w:val="009A2847"/>
    <w:rsid w:val="009A305A"/>
    <w:rsid w:val="009A4D48"/>
    <w:rsid w:val="009A679D"/>
    <w:rsid w:val="009A726B"/>
    <w:rsid w:val="009A7912"/>
    <w:rsid w:val="009B0B8D"/>
    <w:rsid w:val="009B1DFF"/>
    <w:rsid w:val="009B2477"/>
    <w:rsid w:val="009B5374"/>
    <w:rsid w:val="009B5BC6"/>
    <w:rsid w:val="009B681F"/>
    <w:rsid w:val="009B7B9C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1074D"/>
    <w:rsid w:val="00A11B8E"/>
    <w:rsid w:val="00A14962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FA9"/>
    <w:rsid w:val="00A828D5"/>
    <w:rsid w:val="00A85873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584D"/>
    <w:rsid w:val="00AF5A54"/>
    <w:rsid w:val="00B00AB5"/>
    <w:rsid w:val="00B03E79"/>
    <w:rsid w:val="00B04C39"/>
    <w:rsid w:val="00B0756E"/>
    <w:rsid w:val="00B11DBB"/>
    <w:rsid w:val="00B133CE"/>
    <w:rsid w:val="00B13527"/>
    <w:rsid w:val="00B15CD2"/>
    <w:rsid w:val="00B15F42"/>
    <w:rsid w:val="00B16491"/>
    <w:rsid w:val="00B17991"/>
    <w:rsid w:val="00B17EB8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2A84"/>
    <w:rsid w:val="00B630BF"/>
    <w:rsid w:val="00B711DF"/>
    <w:rsid w:val="00B73571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F062C"/>
    <w:rsid w:val="00BF427E"/>
    <w:rsid w:val="00BF57C0"/>
    <w:rsid w:val="00C0017B"/>
    <w:rsid w:val="00C00206"/>
    <w:rsid w:val="00C03D41"/>
    <w:rsid w:val="00C043D3"/>
    <w:rsid w:val="00C04A7E"/>
    <w:rsid w:val="00C04C6F"/>
    <w:rsid w:val="00C111A2"/>
    <w:rsid w:val="00C12405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10"/>
    <w:rsid w:val="00C40A40"/>
    <w:rsid w:val="00C431DF"/>
    <w:rsid w:val="00C44637"/>
    <w:rsid w:val="00C474F0"/>
    <w:rsid w:val="00C50163"/>
    <w:rsid w:val="00C5129B"/>
    <w:rsid w:val="00C53616"/>
    <w:rsid w:val="00C54EDE"/>
    <w:rsid w:val="00C57567"/>
    <w:rsid w:val="00C57E0D"/>
    <w:rsid w:val="00C6182D"/>
    <w:rsid w:val="00C618C5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40F3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5E3E"/>
    <w:rsid w:val="00CE70F6"/>
    <w:rsid w:val="00CF1C1B"/>
    <w:rsid w:val="00CF4A6D"/>
    <w:rsid w:val="00CF5B4E"/>
    <w:rsid w:val="00CF6A60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5DF0"/>
    <w:rsid w:val="00D403BB"/>
    <w:rsid w:val="00D404B5"/>
    <w:rsid w:val="00D40957"/>
    <w:rsid w:val="00D42335"/>
    <w:rsid w:val="00D424E0"/>
    <w:rsid w:val="00D429C0"/>
    <w:rsid w:val="00D42CC1"/>
    <w:rsid w:val="00D43549"/>
    <w:rsid w:val="00D44F35"/>
    <w:rsid w:val="00D4698C"/>
    <w:rsid w:val="00D46E87"/>
    <w:rsid w:val="00D51009"/>
    <w:rsid w:val="00D52A4A"/>
    <w:rsid w:val="00D55EF9"/>
    <w:rsid w:val="00D57442"/>
    <w:rsid w:val="00D63BA7"/>
    <w:rsid w:val="00D64649"/>
    <w:rsid w:val="00D655D2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976CA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5FDB"/>
    <w:rsid w:val="00DF6889"/>
    <w:rsid w:val="00DF74BB"/>
    <w:rsid w:val="00DF7531"/>
    <w:rsid w:val="00E008F2"/>
    <w:rsid w:val="00E00C16"/>
    <w:rsid w:val="00E0333F"/>
    <w:rsid w:val="00E06D1E"/>
    <w:rsid w:val="00E10C20"/>
    <w:rsid w:val="00E13BB4"/>
    <w:rsid w:val="00E161B9"/>
    <w:rsid w:val="00E17B54"/>
    <w:rsid w:val="00E21C24"/>
    <w:rsid w:val="00E24000"/>
    <w:rsid w:val="00E25E52"/>
    <w:rsid w:val="00E26D68"/>
    <w:rsid w:val="00E31FEB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61707"/>
    <w:rsid w:val="00E61E80"/>
    <w:rsid w:val="00E64408"/>
    <w:rsid w:val="00E64FB9"/>
    <w:rsid w:val="00E65D81"/>
    <w:rsid w:val="00E66F7B"/>
    <w:rsid w:val="00E71B75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0BFD"/>
    <w:rsid w:val="00E92187"/>
    <w:rsid w:val="00E947ED"/>
    <w:rsid w:val="00E9490E"/>
    <w:rsid w:val="00E94DF4"/>
    <w:rsid w:val="00E95697"/>
    <w:rsid w:val="00E95AFF"/>
    <w:rsid w:val="00E97C9A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472A"/>
    <w:rsid w:val="00ED5B1C"/>
    <w:rsid w:val="00ED6AE6"/>
    <w:rsid w:val="00EE03E2"/>
    <w:rsid w:val="00EE0C7C"/>
    <w:rsid w:val="00EE20F7"/>
    <w:rsid w:val="00EE6C28"/>
    <w:rsid w:val="00EE722F"/>
    <w:rsid w:val="00EF126C"/>
    <w:rsid w:val="00EF1F7C"/>
    <w:rsid w:val="00EF225F"/>
    <w:rsid w:val="00EF3591"/>
    <w:rsid w:val="00EF4655"/>
    <w:rsid w:val="00EF6312"/>
    <w:rsid w:val="00EF7536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1870"/>
    <w:rsid w:val="00F71CEC"/>
    <w:rsid w:val="00F72021"/>
    <w:rsid w:val="00F733D0"/>
    <w:rsid w:val="00F73E8E"/>
    <w:rsid w:val="00F76B56"/>
    <w:rsid w:val="00F77D66"/>
    <w:rsid w:val="00F77F26"/>
    <w:rsid w:val="00F83C27"/>
    <w:rsid w:val="00F8771E"/>
    <w:rsid w:val="00F968B0"/>
    <w:rsid w:val="00F97915"/>
    <w:rsid w:val="00FA2E54"/>
    <w:rsid w:val="00FA5CB9"/>
    <w:rsid w:val="00FA5F10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1C81"/>
    <w:rsid w:val="00FD2273"/>
    <w:rsid w:val="00FD2748"/>
    <w:rsid w:val="00FD3274"/>
    <w:rsid w:val="00FD340C"/>
    <w:rsid w:val="00FE3139"/>
    <w:rsid w:val="00FE33D9"/>
    <w:rsid w:val="00FE3A03"/>
    <w:rsid w:val="00FE53D5"/>
    <w:rsid w:val="00FE6611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1c8cc,#c39199,#0082be"/>
    </o:shapedefaults>
    <o:shapelayout v:ext="edit">
      <o:idmap v:ext="edit" data="1"/>
    </o:shapelayout>
  </w:shapeDefaults>
  <w:decimalSymbol w:val="."/>
  <w:listSeparator w:val=","/>
  <w14:docId w14:val="79E6C50E"/>
  <w15:chartTrackingRefBased/>
  <w15:docId w15:val="{BD42F124-E42D-4385-BC79-3DAEBFB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03"/>
    <w:rPr>
      <w:rFonts w:ascii="Calibri" w:eastAsia="Calibri" w:hAnsi="Calibri" w:cs="Calibri"/>
      <w:sz w:val="22"/>
      <w:szCs w:val="22"/>
      <w:lang w:eastAsia="en-US"/>
    </w:rPr>
  </w:style>
  <w:style w:type="paragraph" w:styleId="Heading1">
    <w:name w:val="heading 1"/>
    <w:qFormat/>
    <w:rsid w:val="00B17EB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link w:val="FooterChar"/>
    <w:uiPriority w:val="99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Introductionbeforebullets">
    <w:name w:val="Introduction before bullets"/>
    <w:basedOn w:val="Introduction"/>
    <w:rsid w:val="00C618C5"/>
    <w:pPr>
      <w:spacing w:after="60"/>
    </w:pPr>
  </w:style>
  <w:style w:type="paragraph" w:customStyle="1" w:styleId="Numbered1bold">
    <w:name w:val="Numbered 1 bold"/>
    <w:rsid w:val="0066275C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66275C"/>
    <w:pPr>
      <w:ind w:left="794" w:hanging="454"/>
    </w:pPr>
  </w:style>
  <w:style w:type="character" w:customStyle="1" w:styleId="Numbered2Char">
    <w:name w:val="Numbered 2 Char"/>
    <w:link w:val="Numbered2"/>
    <w:rsid w:val="0066275C"/>
    <w:rPr>
      <w:rFonts w:ascii="Arial" w:hAnsi="Arial" w:cs="Arial"/>
      <w:lang w:val="en-US" w:eastAsia="en-US" w:bidi="ar-SA"/>
    </w:rPr>
  </w:style>
  <w:style w:type="paragraph" w:customStyle="1" w:styleId="Alphabetlistindented1">
    <w:name w:val="Alphabet list indented 1"/>
    <w:basedOn w:val="Body"/>
    <w:rsid w:val="0066275C"/>
    <w:pPr>
      <w:ind w:left="1248" w:hanging="454"/>
    </w:pPr>
  </w:style>
  <w:style w:type="paragraph" w:customStyle="1" w:styleId="Tablebody">
    <w:name w:val="Table body"/>
    <w:rsid w:val="00D429C0"/>
    <w:pPr>
      <w:spacing w:line="200" w:lineRule="exact"/>
    </w:pPr>
    <w:rPr>
      <w:rFonts w:ascii="Arial" w:hAnsi="Arial" w:cs="Arial"/>
      <w:sz w:val="17"/>
      <w:szCs w:val="16"/>
      <w:lang w:val="en-US" w:eastAsia="en-US"/>
    </w:rPr>
  </w:style>
  <w:style w:type="character" w:customStyle="1" w:styleId="Tablebodybold">
    <w:name w:val="Table body bold"/>
    <w:rsid w:val="003008CC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314EEF"/>
    <w:pPr>
      <w:jc w:val="center"/>
    </w:pPr>
  </w:style>
  <w:style w:type="character" w:customStyle="1" w:styleId="FooterChar">
    <w:name w:val="Footer Char"/>
    <w:link w:val="Footer"/>
    <w:uiPriority w:val="99"/>
    <w:rsid w:val="004528E8"/>
    <w:rPr>
      <w:rFonts w:ascii="Arial" w:hAnsi="Arial"/>
      <w:i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128%20-%20Roster%20as%20v2%202302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064b34b7a3d19414e4a8dd43406073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19a4aaf699766b2bc75924b6b744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BF71-43E7-46D6-9093-4C077F1C0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E191-AC63-4498-A64A-EDCF5E9E4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6256AD-D79C-40FB-BC1A-CC7C1B1477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7225F4-6314-4BCC-8CAE-E4648A621B0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90466A-6E87-4192-B465-97DB1FD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dm7-167128 - Roster as v2 230211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template</vt:lpstr>
    </vt:vector>
  </TitlesOfParts>
  <Company>Australian Government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template</dc:title>
  <dc:subject>Roster template</dc:subject>
  <dc:creator>Fair Work Ombudsman</dc:creator>
  <cp:keywords>Roster template</cp:keywords>
  <cp:lastModifiedBy>Caroline Robinson</cp:lastModifiedBy>
  <cp:revision>2</cp:revision>
  <cp:lastPrinted>2011-02-23T02:44:00Z</cp:lastPrinted>
  <dcterms:created xsi:type="dcterms:W3CDTF">2017-09-17T06:26:00Z</dcterms:created>
  <dcterms:modified xsi:type="dcterms:W3CDTF">2017-09-17T06:26:00Z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Subject">
    <vt:lpwstr>Template for recording details of meetings with employees</vt:lpwstr>
  </property>
  <property fmtid="{D5CDD505-2E9C-101B-9397-08002B2CF9AE}" pid="8" name="Keywords">
    <vt:lpwstr>Template for recording details of meetings with employees</vt:lpwstr>
  </property>
  <property fmtid="{D5CDD505-2E9C-101B-9397-08002B2CF9AE}" pid="9" name="_Author">
    <vt:lpwstr>Fair Work Ombudsman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_SharedFileIndex">
    <vt:lpwstr/>
  </property>
</Properties>
</file>